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zapytania ofertowego nr 2/MPK1/09/2017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 odpowiedzi na zapytanie ofertowe nr 2/MPK1/09/2017, dotyczące  prowadzenie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F4217E" w:rsidRPr="0000543F" w:rsidRDefault="00F4217E" w:rsidP="00F4217E">
      <w:pPr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Maths (30 h wykładu, 30h ćwiczeń)</w:t>
      </w: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przez Zamawiającego w semestrze zimowym 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Cena za realizację usługi za godzinę lekcyjną warsztatów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90E8E" w:rsidRDefault="00890E8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90E8E" w:rsidRPr="0000543F" w:rsidRDefault="00890E8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8218A" w:rsidRPr="0000543F" w:rsidRDefault="0088218A" w:rsidP="00370005">
      <w:pPr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88218A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CF" w:rsidRDefault="00B63ECF">
      <w:r>
        <w:separator/>
      </w:r>
    </w:p>
  </w:endnote>
  <w:endnote w:type="continuationSeparator" w:id="0">
    <w:p w:rsidR="00B63ECF" w:rsidRDefault="00B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CF" w:rsidRDefault="00B63ECF">
      <w:r>
        <w:separator/>
      </w:r>
    </w:p>
  </w:footnote>
  <w:footnote w:type="continuationSeparator" w:id="0">
    <w:p w:rsidR="00B63ECF" w:rsidRDefault="00B6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890E8E" w:rsidP="00545FF8">
    <w:pPr>
      <w:pStyle w:val="Nagwek"/>
      <w:jc w:val="center"/>
    </w:pPr>
    <w:r>
      <w:rPr>
        <w:noProof/>
      </w:rPr>
      <w:drawing>
        <wp:inline distT="0" distB="0" distL="0" distR="0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890E8E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890E8E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C6DB5"/>
    <w:rsid w:val="001E6D52"/>
    <w:rsid w:val="001F2B20"/>
    <w:rsid w:val="002053D3"/>
    <w:rsid w:val="00207B20"/>
    <w:rsid w:val="002320E4"/>
    <w:rsid w:val="00233C4A"/>
    <w:rsid w:val="002427AC"/>
    <w:rsid w:val="002467F4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30120"/>
    <w:rsid w:val="008434D1"/>
    <w:rsid w:val="00871DD3"/>
    <w:rsid w:val="0087474C"/>
    <w:rsid w:val="00880497"/>
    <w:rsid w:val="0088218A"/>
    <w:rsid w:val="00890E8E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3ECF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9E32-1F09-450B-8EB6-4756B784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2997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2018-01-23T07:49:00Z</dcterms:created>
  <dcterms:modified xsi:type="dcterms:W3CDTF">2018-01-23T07:49:00Z</dcterms:modified>
</cp:coreProperties>
</file>